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FF61EC">
        <w:rPr>
          <w:b/>
          <w:sz w:val="24"/>
          <w:szCs w:val="24"/>
        </w:rPr>
        <w:t>7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762A9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10" o:spid="_x0000_s1026" style="width:153.55pt;height:79.35pt;mso-position-horizontal-relative:char;mso-position-vertical-relative:line" coordsize="3419,1799">
            <v:rect id="Rectangle 11" o:spid="_x0000_s1027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119;top:59;width:3167;height:1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stroke joinstyle="round"/>
                <v:textbox>
                  <w:txbxContent>
                    <w:p w:rsidR="007C321D" w:rsidRDefault="007C321D" w:rsidP="007C321D"/>
                    <w:p w:rsidR="002F32A7" w:rsidRDefault="002F32A7" w:rsidP="007C321D"/>
                    <w:p w:rsidR="002F32A7" w:rsidRDefault="002F32A7" w:rsidP="007C321D"/>
                    <w:p w:rsidR="002F32A7" w:rsidRDefault="002F32A7" w:rsidP="007C321D"/>
                    <w:p w:rsidR="007C321D" w:rsidRDefault="007C321D" w:rsidP="007C32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7C321D" w:rsidRPr="00D65629" w:rsidRDefault="007C321D" w:rsidP="00D65629">
      <w:pPr>
        <w:pStyle w:val="Akapitzlist"/>
        <w:contextualSpacing/>
        <w:jc w:val="both"/>
        <w:rPr>
          <w:b/>
          <w:szCs w:val="24"/>
        </w:rPr>
      </w:pPr>
      <w:r w:rsidRPr="008E73BF">
        <w:rPr>
          <w:szCs w:val="24"/>
        </w:rPr>
        <w:t>Przystępując do udziału w postępowaniu o udzielenie zamówienia publicznego na zadanie pod nazwą</w:t>
      </w:r>
      <w:r w:rsidR="00B20C0E" w:rsidRPr="008E73BF">
        <w:rPr>
          <w:szCs w:val="24"/>
        </w:rPr>
        <w:t xml:space="preserve">: </w:t>
      </w:r>
      <w:r w:rsidR="00F136B4" w:rsidRPr="00F136B4">
        <w:rPr>
          <w:b/>
          <w:szCs w:val="24"/>
        </w:rPr>
        <w:t>„Przebudowa dróg gminnych na terenie gminy Jarocin”</w:t>
      </w:r>
      <w:r w:rsidR="00D65629" w:rsidRPr="00D65629">
        <w:rPr>
          <w:b/>
          <w:szCs w:val="24"/>
        </w:rPr>
        <w:t xml:space="preserve"> </w:t>
      </w:r>
      <w:r w:rsidRPr="008E73BF">
        <w:rPr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94" w:rsidRDefault="00762A94">
      <w:r>
        <w:separator/>
      </w:r>
    </w:p>
  </w:endnote>
  <w:endnote w:type="continuationSeparator" w:id="0">
    <w:p w:rsidR="00762A94" w:rsidRDefault="007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F1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F10A3F" w:rsidRPr="00587FF0">
      <w:rPr>
        <w:b/>
        <w:sz w:val="16"/>
        <w:szCs w:val="16"/>
      </w:rPr>
      <w:fldChar w:fldCharType="separate"/>
    </w:r>
    <w:r w:rsidR="00F136B4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F10A3F" w:rsidRPr="00587FF0">
      <w:rPr>
        <w:b/>
        <w:sz w:val="16"/>
        <w:szCs w:val="16"/>
      </w:rPr>
      <w:fldChar w:fldCharType="separate"/>
    </w:r>
    <w:r w:rsidR="00F136B4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0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F10A3F">
      <w:rPr>
        <w:rStyle w:val="Numerstrony"/>
      </w:rPr>
      <w:fldChar w:fldCharType="end"/>
    </w:r>
    <w:r>
      <w:rPr>
        <w:rStyle w:val="Numerstrony"/>
      </w:rPr>
      <w:t>/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0A3F">
      <w:rPr>
        <w:rStyle w:val="Numerstrony"/>
      </w:rPr>
      <w:fldChar w:fldCharType="separate"/>
    </w:r>
    <w:r w:rsidR="004E7028">
      <w:rPr>
        <w:rStyle w:val="Numerstrony"/>
        <w:noProof/>
      </w:rPr>
      <w:t>1</w:t>
    </w:r>
    <w:r w:rsidR="00F10A3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94" w:rsidRDefault="00762A94">
      <w:r>
        <w:separator/>
      </w:r>
    </w:p>
  </w:footnote>
  <w:footnote w:type="continuationSeparator" w:id="0">
    <w:p w:rsidR="00762A94" w:rsidRDefault="0076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B4" w:rsidRPr="00F136B4" w:rsidRDefault="00F136B4" w:rsidP="00F136B4">
    <w:pPr>
      <w:widowControl w:val="0"/>
      <w:suppressAutoHyphens/>
      <w:autoSpaceDE w:val="0"/>
      <w:autoSpaceDN w:val="0"/>
      <w:adjustRightInd w:val="0"/>
      <w:spacing w:before="600" w:line="276" w:lineRule="auto"/>
      <w:ind w:left="5103"/>
      <w:contextualSpacing/>
      <w:jc w:val="center"/>
      <w:rPr>
        <w:rFonts w:ascii="Cambria" w:eastAsia="Calibri" w:hAnsi="Cambria"/>
        <w:b/>
        <w:bCs/>
        <w:color w:val="1F497D"/>
        <w:sz w:val="18"/>
        <w:szCs w:val="18"/>
        <w:lang w:eastAsia="en-US"/>
      </w:rPr>
    </w:pPr>
    <w:r w:rsidRPr="00F136B4">
      <w:rPr>
        <w:rFonts w:ascii="Calibri" w:eastAsia="Calibri" w:hAnsi="Calibri" w:cs="Arial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375" cy="9467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6B4">
      <w:rPr>
        <w:rFonts w:ascii="Cambria" w:eastAsia="Calibri" w:hAnsi="Cambria"/>
        <w:b/>
        <w:bCs/>
        <w:color w:val="1F497D"/>
        <w:sz w:val="18"/>
        <w:szCs w:val="18"/>
        <w:lang w:eastAsia="en-US"/>
      </w:rPr>
      <w:t>„Przebudowa dróg gminnych na terenie gminy</w:t>
    </w:r>
    <w:r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F136B4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Jarocin”  zamówienie realizowane w ramach</w:t>
    </w:r>
    <w:r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F136B4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Rządowego Funduszu Polski Ład: Programu</w:t>
    </w:r>
    <w:r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F136B4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Inwestycji Strategicznych</w:t>
    </w:r>
  </w:p>
  <w:p w:rsidR="00F136B4" w:rsidRPr="00F136B4" w:rsidRDefault="00F136B4" w:rsidP="00F136B4">
    <w:pPr>
      <w:widowControl w:val="0"/>
      <w:suppressAutoHyphens/>
      <w:autoSpaceDE w:val="0"/>
      <w:autoSpaceDN w:val="0"/>
      <w:adjustRightInd w:val="0"/>
      <w:spacing w:line="276" w:lineRule="auto"/>
      <w:ind w:left="708" w:hanging="708"/>
      <w:contextualSpacing/>
      <w:rPr>
        <w:rFonts w:ascii="Cambria" w:eastAsia="Calibri" w:hAnsi="Cambria"/>
        <w:b/>
        <w:bCs/>
        <w:color w:val="1F497D"/>
        <w:sz w:val="18"/>
        <w:szCs w:val="18"/>
      </w:rPr>
    </w:pPr>
  </w:p>
  <w:p w:rsidR="00F136B4" w:rsidRPr="00F136B4" w:rsidRDefault="00F136B4" w:rsidP="00F136B4">
    <w:pPr>
      <w:widowControl w:val="0"/>
      <w:tabs>
        <w:tab w:val="left" w:pos="5110"/>
      </w:tabs>
      <w:suppressAutoHyphens/>
      <w:autoSpaceDE w:val="0"/>
      <w:autoSpaceDN w:val="0"/>
      <w:adjustRightInd w:val="0"/>
      <w:spacing w:line="276" w:lineRule="auto"/>
      <w:contextualSpacing/>
      <w:rPr>
        <w:rFonts w:ascii="Cambria" w:eastAsia="Calibri" w:hAnsi="Cambria"/>
        <w:b/>
        <w:bCs/>
        <w:color w:val="1F497D"/>
        <w:sz w:val="18"/>
        <w:szCs w:val="18"/>
      </w:rPr>
    </w:pPr>
  </w:p>
  <w:p w:rsidR="00F136B4" w:rsidRDefault="00F13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2147"/>
    <w:rsid w:val="000D7302"/>
    <w:rsid w:val="000E15B9"/>
    <w:rsid w:val="00120FA4"/>
    <w:rsid w:val="00124D3E"/>
    <w:rsid w:val="001463A3"/>
    <w:rsid w:val="00170097"/>
    <w:rsid w:val="00182D69"/>
    <w:rsid w:val="001A699D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028"/>
    <w:rsid w:val="004E7EA4"/>
    <w:rsid w:val="004F2D10"/>
    <w:rsid w:val="004F650D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62A94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A6260"/>
    <w:rsid w:val="008C6FD5"/>
    <w:rsid w:val="008E73BF"/>
    <w:rsid w:val="008F30F2"/>
    <w:rsid w:val="008F7D7F"/>
    <w:rsid w:val="0094269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2504"/>
    <w:rsid w:val="00C03B10"/>
    <w:rsid w:val="00C14D2C"/>
    <w:rsid w:val="00C17AA6"/>
    <w:rsid w:val="00C431DD"/>
    <w:rsid w:val="00C73C0C"/>
    <w:rsid w:val="00C8417E"/>
    <w:rsid w:val="00C93CE5"/>
    <w:rsid w:val="00CA3550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41037"/>
    <w:rsid w:val="00D52080"/>
    <w:rsid w:val="00D55EC8"/>
    <w:rsid w:val="00D56F55"/>
    <w:rsid w:val="00D65629"/>
    <w:rsid w:val="00D73DC2"/>
    <w:rsid w:val="00D90426"/>
    <w:rsid w:val="00D95A3B"/>
    <w:rsid w:val="00DB0E49"/>
    <w:rsid w:val="00DB6A4B"/>
    <w:rsid w:val="00DB6DD1"/>
    <w:rsid w:val="00DF3A2A"/>
    <w:rsid w:val="00E055EA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10A3F"/>
    <w:rsid w:val="00F136B4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A48CA-85A8-4F56-8FBD-7FF2ED4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52E0-9E5D-4F77-B809-4CC55A67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14</cp:revision>
  <cp:lastPrinted>2021-04-16T06:16:00Z</cp:lastPrinted>
  <dcterms:created xsi:type="dcterms:W3CDTF">2018-07-31T12:07:00Z</dcterms:created>
  <dcterms:modified xsi:type="dcterms:W3CDTF">2022-07-12T07:12:00Z</dcterms:modified>
</cp:coreProperties>
</file>